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41" w:rsidRDefault="00EB1941">
      <w:pPr>
        <w:pStyle w:val="Nadpis2"/>
        <w:pBdr>
          <w:bottom w:val="single" w:sz="12" w:space="0" w:color="auto"/>
        </w:pBdr>
        <w:jc w:val="left"/>
      </w:pPr>
    </w:p>
    <w:p w:rsidR="00EB1941" w:rsidRDefault="009D3F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BF4" w:rsidRDefault="00A35342" w:rsidP="003E6C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C94" w:rsidRDefault="003E6C94" w:rsidP="003E6C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Adresa</w:t>
      </w:r>
    </w:p>
    <w:p w:rsidR="003E6C94" w:rsidRDefault="003E6C94" w:rsidP="003E6C94"/>
    <w:p w:rsidR="003E6C94" w:rsidRDefault="003E6C94" w:rsidP="003E6C94">
      <w:bookmarkStart w:id="0" w:name="_GoBack"/>
      <w:bookmarkEnd w:id="0"/>
    </w:p>
    <w:p w:rsidR="007F5D20" w:rsidRPr="00EA0387" w:rsidRDefault="007F5D20">
      <w:pPr>
        <w:jc w:val="right"/>
        <w:rPr>
          <w:b/>
        </w:rPr>
      </w:pPr>
    </w:p>
    <w:p w:rsidR="00EB1941" w:rsidRDefault="00EB1941">
      <w:pPr>
        <w:pStyle w:val="Nadpis1"/>
        <w:rPr>
          <w:sz w:val="20"/>
        </w:rPr>
      </w:pPr>
      <w:r>
        <w:rPr>
          <w:sz w:val="20"/>
        </w:rPr>
        <w:t>VAŠE ZNAČ</w:t>
      </w:r>
      <w:r w:rsidR="00F557F2">
        <w:rPr>
          <w:sz w:val="20"/>
        </w:rPr>
        <w:t xml:space="preserve">KA </w:t>
      </w:r>
      <w:r>
        <w:rPr>
          <w:sz w:val="20"/>
        </w:rPr>
        <w:t>ze dne</w:t>
      </w:r>
      <w:r>
        <w:rPr>
          <w:sz w:val="20"/>
        </w:rPr>
        <w:tab/>
      </w:r>
      <w:r w:rsidR="00F557F2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:rsidR="00EB1941" w:rsidRDefault="00EB1941">
      <w:pPr>
        <w:pStyle w:val="Nadpis1"/>
        <w:rPr>
          <w:sz w:val="20"/>
        </w:rPr>
      </w:pPr>
      <w:r>
        <w:rPr>
          <w:sz w:val="20"/>
        </w:rPr>
        <w:t>NAŠE ZNAČKA</w:t>
      </w:r>
      <w:r>
        <w:rPr>
          <w:sz w:val="20"/>
        </w:rPr>
        <w:tab/>
        <w:t xml:space="preserve">: </w:t>
      </w:r>
      <w:r>
        <w:rPr>
          <w:b w:val="0"/>
          <w:bCs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t> </w:t>
      </w:r>
      <w:r>
        <w:rPr>
          <w:b w:val="0"/>
          <w:bCs w:val="0"/>
          <w:sz w:val="20"/>
        </w:rPr>
        <w:t> </w:t>
      </w:r>
      <w:r>
        <w:rPr>
          <w:b w:val="0"/>
          <w:bCs w:val="0"/>
          <w:sz w:val="20"/>
        </w:rPr>
        <w:t> </w:t>
      </w:r>
      <w:r>
        <w:rPr>
          <w:b w:val="0"/>
          <w:bCs w:val="0"/>
          <w:sz w:val="20"/>
        </w:rPr>
        <w:t> </w:t>
      </w:r>
      <w:r>
        <w:rPr>
          <w:b w:val="0"/>
          <w:bCs w:val="0"/>
          <w:sz w:val="20"/>
        </w:rPr>
        <w:t> </w:t>
      </w:r>
      <w:r>
        <w:rPr>
          <w:b w:val="0"/>
          <w:bCs w:val="0"/>
          <w:sz w:val="20"/>
        </w:rPr>
        <w:fldChar w:fldCharType="end"/>
      </w:r>
      <w:r w:rsidR="00821CC7">
        <w:rPr>
          <w:b w:val="0"/>
          <w:bCs w:val="0"/>
          <w:sz w:val="20"/>
        </w:rPr>
        <w:tab/>
      </w:r>
      <w:r w:rsidR="00821CC7">
        <w:rPr>
          <w:b w:val="0"/>
          <w:bCs w:val="0"/>
          <w:sz w:val="20"/>
        </w:rPr>
        <w:tab/>
      </w:r>
      <w:r w:rsidR="00821CC7">
        <w:rPr>
          <w:b w:val="0"/>
          <w:bCs w:val="0"/>
          <w:sz w:val="20"/>
        </w:rPr>
        <w:tab/>
      </w:r>
      <w:r w:rsidR="00821CC7">
        <w:rPr>
          <w:b w:val="0"/>
          <w:bCs w:val="0"/>
          <w:sz w:val="20"/>
        </w:rPr>
        <w:tab/>
      </w:r>
      <w:r w:rsidR="00821CC7">
        <w:rPr>
          <w:b w:val="0"/>
          <w:bCs w:val="0"/>
          <w:sz w:val="20"/>
        </w:rPr>
        <w:tab/>
      </w:r>
      <w:r w:rsidR="00821CC7">
        <w:rPr>
          <w:b w:val="0"/>
          <w:bCs w:val="0"/>
          <w:sz w:val="20"/>
        </w:rPr>
        <w:tab/>
      </w:r>
      <w:r w:rsidR="00E16BCF">
        <w:rPr>
          <w:b w:val="0"/>
          <w:bCs w:val="0"/>
          <w:sz w:val="20"/>
        </w:rPr>
        <w:tab/>
      </w:r>
    </w:p>
    <w:p w:rsidR="00EB1941" w:rsidRDefault="00EB1941">
      <w:pPr>
        <w:pStyle w:val="Nadpis1"/>
        <w:rPr>
          <w:sz w:val="20"/>
        </w:rPr>
      </w:pPr>
      <w:r>
        <w:rPr>
          <w:sz w:val="20"/>
        </w:rPr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 w:rsidR="00A74594">
        <w:rPr>
          <w:b w:val="0"/>
          <w:bCs w:val="0"/>
          <w:sz w:val="20"/>
        </w:rPr>
        <w:tab/>
      </w:r>
      <w:r w:rsidR="00A74594">
        <w:rPr>
          <w:b w:val="0"/>
          <w:bCs w:val="0"/>
          <w:sz w:val="20"/>
        </w:rPr>
        <w:tab/>
      </w:r>
      <w:r w:rsidR="00A74594">
        <w:rPr>
          <w:b w:val="0"/>
          <w:bCs w:val="0"/>
          <w:sz w:val="20"/>
        </w:rPr>
        <w:tab/>
      </w:r>
      <w:r w:rsidR="00A74594">
        <w:rPr>
          <w:b w:val="0"/>
          <w:bCs w:val="0"/>
          <w:sz w:val="20"/>
        </w:rPr>
        <w:tab/>
      </w:r>
      <w:r w:rsidR="00A74594">
        <w:rPr>
          <w:b w:val="0"/>
          <w:bCs w:val="0"/>
          <w:sz w:val="20"/>
        </w:rPr>
        <w:tab/>
      </w:r>
    </w:p>
    <w:p w:rsidR="00EB1941" w:rsidRDefault="00EB1941">
      <w:pPr>
        <w:pStyle w:val="Nadpis1"/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695AD8">
        <w:rPr>
          <w:b w:val="0"/>
          <w:bCs w:val="0"/>
          <w:sz w:val="20"/>
        </w:rPr>
        <w:t>595538401</w:t>
      </w:r>
    </w:p>
    <w:p w:rsidR="00EB1941" w:rsidRDefault="00EB1941" w:rsidP="00DE1AF2">
      <w:pPr>
        <w:pStyle w:val="Nadpis1"/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 w:rsidR="00B471FD">
        <w:rPr>
          <w:sz w:val="20"/>
        </w:rPr>
        <w:t>:</w:t>
      </w:r>
      <w:r w:rsidR="00E6348D">
        <w:rPr>
          <w:sz w:val="20"/>
        </w:rPr>
        <w:t xml:space="preserve"> </w:t>
      </w:r>
      <w:r w:rsidR="00E6348D">
        <w:rPr>
          <w:sz w:val="20"/>
        </w:rPr>
        <w:fldChar w:fldCharType="begin"/>
      </w:r>
      <w:r w:rsidR="00E6348D">
        <w:rPr>
          <w:sz w:val="20"/>
        </w:rPr>
        <w:instrText xml:space="preserve"> TIME \@ "d. MMMM yyyy" </w:instrText>
      </w:r>
      <w:r w:rsidR="00E6348D">
        <w:rPr>
          <w:sz w:val="20"/>
        </w:rPr>
        <w:fldChar w:fldCharType="separate"/>
      </w:r>
      <w:r w:rsidR="00AE2397">
        <w:rPr>
          <w:noProof/>
          <w:sz w:val="20"/>
        </w:rPr>
        <w:t>1. října 2019</w:t>
      </w:r>
      <w:r w:rsidR="00E6348D">
        <w:rPr>
          <w:sz w:val="20"/>
        </w:rPr>
        <w:fldChar w:fldCharType="end"/>
      </w:r>
      <w:r w:rsidR="00E6348D">
        <w:t xml:space="preserve"> </w:t>
      </w:r>
    </w:p>
    <w:p w:rsidR="00EB1941" w:rsidRDefault="00EB1941"/>
    <w:p w:rsidR="00EB1941" w:rsidRDefault="00EB1941">
      <w:pPr>
        <w:rPr>
          <w:b/>
          <w:bCs/>
        </w:rPr>
      </w:pPr>
    </w:p>
    <w:p w:rsidR="00A35342" w:rsidRDefault="00D66DD6" w:rsidP="003E6C94">
      <w:pPr>
        <w:jc w:val="both"/>
        <w:rPr>
          <w:bCs/>
        </w:rPr>
      </w:pPr>
      <w:r>
        <w:rPr>
          <w:b/>
          <w:bCs/>
        </w:rPr>
        <w:t>VĚC:</w:t>
      </w:r>
      <w:r w:rsidR="00F557F2">
        <w:rPr>
          <w:b/>
          <w:bCs/>
        </w:rPr>
        <w:t xml:space="preserve"> </w:t>
      </w:r>
    </w:p>
    <w:p w:rsidR="00F557F2" w:rsidRDefault="00F557F2" w:rsidP="004B5CD9">
      <w:pPr>
        <w:jc w:val="both"/>
        <w:rPr>
          <w:bCs/>
        </w:rPr>
      </w:pPr>
    </w:p>
    <w:p w:rsidR="00F557F2" w:rsidRDefault="00F557F2" w:rsidP="004B5CD9">
      <w:pPr>
        <w:jc w:val="both"/>
        <w:rPr>
          <w:bCs/>
        </w:rPr>
      </w:pPr>
    </w:p>
    <w:p w:rsidR="00F557F2" w:rsidRDefault="00F557F2" w:rsidP="004B5CD9">
      <w:pPr>
        <w:jc w:val="both"/>
        <w:rPr>
          <w:bCs/>
        </w:rPr>
      </w:pPr>
    </w:p>
    <w:p w:rsidR="00F557F2" w:rsidRDefault="00F557F2" w:rsidP="004B5CD9">
      <w:pPr>
        <w:jc w:val="both"/>
        <w:rPr>
          <w:bCs/>
        </w:rPr>
      </w:pPr>
    </w:p>
    <w:p w:rsidR="004B5CD9" w:rsidRDefault="004B5CD9" w:rsidP="004B5CD9">
      <w:pPr>
        <w:jc w:val="both"/>
        <w:rPr>
          <w:bCs/>
        </w:rPr>
      </w:pPr>
    </w:p>
    <w:p w:rsidR="004B5CD9" w:rsidRPr="004B5CD9" w:rsidRDefault="004B5CD9" w:rsidP="004B5CD9">
      <w:pPr>
        <w:jc w:val="both"/>
      </w:pPr>
    </w:p>
    <w:p w:rsidR="007F2616" w:rsidRDefault="00EB1941">
      <w:r>
        <w:rPr>
          <w:b/>
          <w:bCs/>
          <w:sz w:val="22"/>
        </w:rPr>
        <w:t>Přílohy:</w:t>
      </w:r>
      <w:r>
        <w:t xml:space="preserve"> </w:t>
      </w:r>
      <w:r>
        <w:tab/>
      </w:r>
    </w:p>
    <w:p w:rsidR="00EB1941" w:rsidRDefault="00EB1941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EB1941" w:rsidRDefault="00EB1941">
      <w:r>
        <w:tab/>
      </w:r>
    </w:p>
    <w:p w:rsidR="007F2616" w:rsidRDefault="007F2616"/>
    <w:p w:rsidR="00EB1941" w:rsidRDefault="00EB1941">
      <w:r>
        <w:tab/>
      </w:r>
      <w:r>
        <w:tab/>
      </w:r>
    </w:p>
    <w:p w:rsidR="00EB1941" w:rsidRDefault="00EB1941">
      <w:pPr>
        <w:rPr>
          <w:b/>
          <w:bCs/>
        </w:rPr>
      </w:pPr>
      <w:r>
        <w:rPr>
          <w:b/>
          <w:bCs/>
          <w:sz w:val="22"/>
        </w:rPr>
        <w:t>Na vědomí: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  <w:r w:rsidR="007F2616">
        <w:rPr>
          <w:b/>
          <w:bCs/>
        </w:rPr>
        <w:tab/>
      </w:r>
      <w:r w:rsidR="007F2616">
        <w:rPr>
          <w:b/>
          <w:bCs/>
        </w:rPr>
        <w:tab/>
      </w:r>
      <w:r w:rsidR="007F2616">
        <w:rPr>
          <w:b/>
          <w:bCs/>
        </w:rPr>
        <w:tab/>
      </w:r>
      <w:r w:rsidR="007F2616">
        <w:rPr>
          <w:b/>
          <w:bCs/>
        </w:rPr>
        <w:tab/>
      </w:r>
      <w:r w:rsidR="007F2616">
        <w:rPr>
          <w:b/>
          <w:bCs/>
        </w:rPr>
        <w:tab/>
      </w:r>
      <w:r w:rsidR="007F2616">
        <w:rPr>
          <w:b/>
          <w:bCs/>
        </w:rPr>
        <w:tab/>
        <w:t>………………………………</w:t>
      </w:r>
      <w:proofErr w:type="gramStart"/>
      <w:r w:rsidR="007F2616">
        <w:rPr>
          <w:b/>
          <w:bCs/>
        </w:rPr>
        <w:t>…….</w:t>
      </w:r>
      <w:proofErr w:type="gramEnd"/>
      <w:r w:rsidR="007F2616">
        <w:rPr>
          <w:b/>
          <w:bCs/>
        </w:rPr>
        <w:t>.</w:t>
      </w:r>
    </w:p>
    <w:p w:rsidR="007F2616" w:rsidRDefault="00DE1AF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6BCF">
        <w:rPr>
          <w:b/>
          <w:bCs/>
        </w:rPr>
        <w:tab/>
      </w:r>
      <w:r w:rsidR="00E16BCF">
        <w:rPr>
          <w:b/>
          <w:bCs/>
        </w:rPr>
        <w:tab/>
      </w:r>
      <w:r w:rsidR="00E16BCF">
        <w:rPr>
          <w:b/>
          <w:bCs/>
        </w:rPr>
        <w:tab/>
      </w:r>
      <w:r w:rsidR="00E16BCF">
        <w:rPr>
          <w:b/>
          <w:bCs/>
        </w:rPr>
        <w:tab/>
        <w:t xml:space="preserve">      Mgr. Miroslav Šimůnek</w:t>
      </w:r>
    </w:p>
    <w:p w:rsidR="007F2616" w:rsidRDefault="002C20B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E16BCF">
        <w:rPr>
          <w:b/>
          <w:bCs/>
        </w:rPr>
        <w:t xml:space="preserve">           ředitel školy</w:t>
      </w:r>
    </w:p>
    <w:p w:rsidR="00EB1941" w:rsidRDefault="00EB1941">
      <w:pPr>
        <w:rPr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EB1941" w:rsidRDefault="00EB1941">
      <w:pPr>
        <w:pStyle w:val="Nadpis2"/>
      </w:pPr>
    </w:p>
    <w:p w:rsidR="00330FD7" w:rsidRDefault="00330FD7" w:rsidP="00330FD7"/>
    <w:p w:rsidR="00330FD7" w:rsidRDefault="00330FD7" w:rsidP="00330FD7"/>
    <w:p w:rsidR="00330FD7" w:rsidRPr="00330FD7" w:rsidRDefault="00330FD7" w:rsidP="00E16B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30FD7" w:rsidRPr="00330FD7">
      <w:headerReference w:type="default" r:id="rId7"/>
      <w:footerReference w:type="default" r:id="rId8"/>
      <w:pgSz w:w="11906" w:h="16838" w:code="9"/>
      <w:pgMar w:top="1418" w:right="1134" w:bottom="1418" w:left="1134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E32" w:rsidRDefault="000F1E32">
      <w:r>
        <w:separator/>
      </w:r>
    </w:p>
  </w:endnote>
  <w:endnote w:type="continuationSeparator" w:id="0">
    <w:p w:rsidR="000F1E32" w:rsidRDefault="000F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41" w:rsidRDefault="00EB1941">
    <w:pPr>
      <w:pStyle w:val="Nadpis2"/>
    </w:pPr>
    <w:r>
      <w:t>________________________________________________________________________________</w:t>
    </w:r>
  </w:p>
  <w:p w:rsidR="00EB1941" w:rsidRDefault="00EB1941">
    <w:pPr>
      <w:pStyle w:val="Zpat"/>
      <w:rPr>
        <w:b/>
        <w:bCs/>
        <w:i/>
        <w:iCs/>
        <w:spacing w:val="30"/>
        <w:sz w:val="22"/>
      </w:rPr>
    </w:pPr>
    <w:r>
      <w:rPr>
        <w:b/>
        <w:bCs/>
        <w:i/>
        <w:iCs/>
        <w:spacing w:val="2"/>
        <w:sz w:val="22"/>
      </w:rPr>
      <w:t>IČ: 45234604</w:t>
    </w:r>
    <w:r>
      <w:rPr>
        <w:b/>
        <w:bCs/>
        <w:i/>
        <w:iCs/>
        <w:spacing w:val="2"/>
        <w:sz w:val="22"/>
      </w:rPr>
      <w:tab/>
      <w:t xml:space="preserve">                                    </w:t>
    </w:r>
    <w:r>
      <w:rPr>
        <w:b/>
        <w:bCs/>
        <w:i/>
        <w:iCs/>
        <w:spacing w:val="2"/>
        <w:sz w:val="22"/>
      </w:rPr>
      <w:tab/>
    </w:r>
    <w:proofErr w:type="spellStart"/>
    <w:r>
      <w:rPr>
        <w:b/>
        <w:bCs/>
        <w:i/>
        <w:iCs/>
        <w:spacing w:val="2"/>
        <w:sz w:val="22"/>
      </w:rPr>
      <w:t>č.ú</w:t>
    </w:r>
    <w:proofErr w:type="spellEnd"/>
    <w:r>
      <w:rPr>
        <w:b/>
        <w:bCs/>
        <w:i/>
        <w:iCs/>
        <w:spacing w:val="2"/>
        <w:sz w:val="22"/>
      </w:rPr>
      <w:t>.: ČSOB-PS, 154511401/0300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E32" w:rsidRDefault="000F1E32">
      <w:r>
        <w:separator/>
      </w:r>
    </w:p>
  </w:footnote>
  <w:footnote w:type="continuationSeparator" w:id="0">
    <w:p w:rsidR="000F1E32" w:rsidRDefault="000F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41" w:rsidRDefault="00EF1568">
    <w:pPr>
      <w:pStyle w:val="Zhlav"/>
      <w:rPr>
        <w:b/>
        <w:bCs/>
        <w:i/>
        <w:iCs/>
      </w:rPr>
    </w:pPr>
    <w:r>
      <w:rPr>
        <w:b/>
        <w:bCs/>
        <w:i/>
        <w:iCs/>
        <w:noProof/>
        <w:spacing w:val="42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-24765</wp:posOffset>
              </wp:positionV>
              <wp:extent cx="4800600" cy="14859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941" w:rsidRDefault="00EB194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  <w:i/>
                              <w:iCs/>
                              <w:spacing w:val="-2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pacing w:val="-2"/>
                              <w:sz w:val="44"/>
                            </w:rPr>
                            <w:t>Základní škola Břidličná, okres Bruntál</w:t>
                          </w:r>
                        </w:p>
                        <w:p w:rsidR="00EB1941" w:rsidRDefault="00EB194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  <w:i/>
                              <w:iCs/>
                              <w:spacing w:val="-2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pacing w:val="-2"/>
                              <w:sz w:val="28"/>
                            </w:rPr>
                            <w:t>Komenského 360, Břidličná, PSČ 793 51</w:t>
                          </w:r>
                        </w:p>
                        <w:p w:rsidR="00EB1941" w:rsidRDefault="00EB194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  <w:i/>
                              <w:iCs/>
                              <w:spacing w:val="34"/>
                              <w:sz w:val="22"/>
                            </w:rPr>
                          </w:pPr>
                        </w:p>
                        <w:p w:rsidR="00EB1941" w:rsidRDefault="00EB194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  <w:i/>
                              <w:iCs/>
                              <w:spacing w:val="34"/>
                              <w:sz w:val="22"/>
                            </w:rPr>
                          </w:pPr>
                        </w:p>
                        <w:p w:rsidR="00EB1941" w:rsidRDefault="00EB194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  <w:i/>
                              <w:iCs/>
                              <w:spacing w:val="2"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pacing w:val="2"/>
                            </w:rPr>
                            <w:t>Tel.: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2"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2"/>
                              <w:sz w:val="22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>5</w:t>
                          </w:r>
                          <w:r w:rsidR="00AE2397"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>95</w:t>
                          </w:r>
                          <w:r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 xml:space="preserve"> </w:t>
                          </w:r>
                          <w:r w:rsidR="00AE2397"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>538</w:t>
                          </w:r>
                          <w:r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 xml:space="preserve"> </w:t>
                          </w:r>
                          <w:r w:rsidR="00AE2397"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>401</w:t>
                          </w:r>
                        </w:p>
                        <w:p w:rsidR="00EB1941" w:rsidRDefault="00EB194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  <w:i/>
                              <w:iCs/>
                              <w:spacing w:val="2"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pacing w:val="2"/>
                            </w:rPr>
                            <w:t>E-mail: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2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>zs.bridlicna@</w:t>
                          </w:r>
                          <w:r w:rsidR="00AE2397"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>seznam</w:t>
                          </w:r>
                          <w:r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>.cz</w:t>
                          </w:r>
                        </w:p>
                        <w:p w:rsidR="00EB1941" w:rsidRDefault="00EB194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pacing w:val="2"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pacing w:val="2"/>
                            </w:rPr>
                            <w:t>WEB</w:t>
                          </w:r>
                          <w:r>
                            <w:rPr>
                              <w:i/>
                              <w:iCs/>
                              <w:spacing w:val="2"/>
                            </w:rPr>
                            <w:t>:</w:t>
                          </w:r>
                          <w:r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spacing w:val="2"/>
                              <w:sz w:val="22"/>
                            </w:rPr>
                            <w:tab/>
                            <w:t>http://www.skolabridlicna.cz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-1.95pt;width:37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" stroked="f">
              <v:textbox>
                <w:txbxContent>
                  <w:p w:rsidR="00EB1941" w:rsidRDefault="00EB194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  <w:i/>
                        <w:iCs/>
                        <w:spacing w:val="-2"/>
                        <w:sz w:val="44"/>
                      </w:rPr>
                    </w:pPr>
                    <w:r>
                      <w:rPr>
                        <w:b/>
                        <w:bCs/>
                        <w:i/>
                        <w:iCs/>
                        <w:spacing w:val="-2"/>
                        <w:sz w:val="44"/>
                      </w:rPr>
                      <w:t>Základní škola Břidličná, okres Bruntál</w:t>
                    </w:r>
                  </w:p>
                  <w:p w:rsidR="00EB1941" w:rsidRDefault="00EB194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  <w:i/>
                        <w:iCs/>
                        <w:spacing w:val="-2"/>
                        <w:sz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pacing w:val="-2"/>
                        <w:sz w:val="28"/>
                      </w:rPr>
                      <w:t>Komenského 360, Břidličná, PSČ 793 51</w:t>
                    </w:r>
                  </w:p>
                  <w:p w:rsidR="00EB1941" w:rsidRDefault="00EB194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  <w:i/>
                        <w:iCs/>
                        <w:spacing w:val="34"/>
                        <w:sz w:val="22"/>
                      </w:rPr>
                    </w:pPr>
                  </w:p>
                  <w:p w:rsidR="00EB1941" w:rsidRDefault="00EB194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  <w:i/>
                        <w:iCs/>
                        <w:spacing w:val="34"/>
                        <w:sz w:val="22"/>
                      </w:rPr>
                    </w:pPr>
                  </w:p>
                  <w:p w:rsidR="00EB1941" w:rsidRDefault="00EB194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  <w:i/>
                        <w:iCs/>
                        <w:spacing w:val="2"/>
                        <w:sz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pacing w:val="2"/>
                      </w:rPr>
                      <w:t>Tel.:</w:t>
                    </w:r>
                    <w:r>
                      <w:rPr>
                        <w:b/>
                        <w:bCs/>
                        <w:i/>
                        <w:iCs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pacing w:val="2"/>
                        <w:sz w:val="22"/>
                      </w:rPr>
                      <w:tab/>
                    </w:r>
                    <w:r>
                      <w:rPr>
                        <w:b/>
                        <w:bCs/>
                        <w:i/>
                        <w:iCs/>
                        <w:spacing w:val="2"/>
                        <w:sz w:val="22"/>
                      </w:rPr>
                      <w:tab/>
                    </w:r>
                    <w:r>
                      <w:rPr>
                        <w:i/>
                        <w:iCs/>
                        <w:spacing w:val="2"/>
                        <w:sz w:val="22"/>
                      </w:rPr>
                      <w:t>5</w:t>
                    </w:r>
                    <w:r w:rsidR="00AE2397">
                      <w:rPr>
                        <w:i/>
                        <w:iCs/>
                        <w:spacing w:val="2"/>
                        <w:sz w:val="22"/>
                      </w:rPr>
                      <w:t>95</w:t>
                    </w:r>
                    <w:r>
                      <w:rPr>
                        <w:i/>
                        <w:iCs/>
                        <w:spacing w:val="2"/>
                        <w:sz w:val="22"/>
                      </w:rPr>
                      <w:t xml:space="preserve"> </w:t>
                    </w:r>
                    <w:r w:rsidR="00AE2397">
                      <w:rPr>
                        <w:i/>
                        <w:iCs/>
                        <w:spacing w:val="2"/>
                        <w:sz w:val="22"/>
                      </w:rPr>
                      <w:t>538</w:t>
                    </w:r>
                    <w:r>
                      <w:rPr>
                        <w:i/>
                        <w:iCs/>
                        <w:spacing w:val="2"/>
                        <w:sz w:val="22"/>
                      </w:rPr>
                      <w:t xml:space="preserve"> </w:t>
                    </w:r>
                    <w:r w:rsidR="00AE2397">
                      <w:rPr>
                        <w:i/>
                        <w:iCs/>
                        <w:spacing w:val="2"/>
                        <w:sz w:val="22"/>
                      </w:rPr>
                      <w:t>401</w:t>
                    </w:r>
                  </w:p>
                  <w:p w:rsidR="00EB1941" w:rsidRDefault="00EB194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  <w:i/>
                        <w:iCs/>
                        <w:spacing w:val="2"/>
                        <w:sz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pacing w:val="2"/>
                      </w:rPr>
                      <w:t>E-mail:</w:t>
                    </w:r>
                    <w:r>
                      <w:rPr>
                        <w:b/>
                        <w:bCs/>
                        <w:i/>
                        <w:iCs/>
                        <w:spacing w:val="2"/>
                      </w:rPr>
                      <w:tab/>
                    </w:r>
                    <w:r>
                      <w:rPr>
                        <w:i/>
                        <w:iCs/>
                        <w:spacing w:val="2"/>
                        <w:sz w:val="22"/>
                      </w:rPr>
                      <w:t>zs.bridlicna@</w:t>
                    </w:r>
                    <w:r w:rsidR="00AE2397">
                      <w:rPr>
                        <w:i/>
                        <w:iCs/>
                        <w:spacing w:val="2"/>
                        <w:sz w:val="22"/>
                      </w:rPr>
                      <w:t>seznam</w:t>
                    </w:r>
                    <w:r>
                      <w:rPr>
                        <w:i/>
                        <w:iCs/>
                        <w:spacing w:val="2"/>
                        <w:sz w:val="22"/>
                      </w:rPr>
                      <w:t>.cz</w:t>
                    </w:r>
                  </w:p>
                  <w:p w:rsidR="00EB1941" w:rsidRDefault="00EB194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pacing w:val="2"/>
                        <w:sz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pacing w:val="2"/>
                      </w:rPr>
                      <w:t>WEB</w:t>
                    </w:r>
                    <w:r>
                      <w:rPr>
                        <w:i/>
                        <w:iCs/>
                        <w:spacing w:val="2"/>
                      </w:rPr>
                      <w:t>:</w:t>
                    </w:r>
                    <w:r>
                      <w:rPr>
                        <w:i/>
                        <w:iCs/>
                        <w:spacing w:val="2"/>
                        <w:sz w:val="22"/>
                      </w:rPr>
                      <w:t xml:space="preserve">   </w:t>
                    </w:r>
                    <w:r>
                      <w:rPr>
                        <w:i/>
                        <w:iCs/>
                        <w:spacing w:val="2"/>
                        <w:sz w:val="22"/>
                      </w:rPr>
                      <w:tab/>
                      <w:t>http://www.skolabridlicna.cz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i/>
        <w:iCs/>
        <w:noProof/>
        <w:spacing w:val="42"/>
        <w:sz w:val="44"/>
      </w:rPr>
      <w:drawing>
        <wp:inline distT="0" distB="0" distL="0" distR="0">
          <wp:extent cx="1200150" cy="1466850"/>
          <wp:effectExtent l="0" t="0" r="0" b="0"/>
          <wp:docPr id="1" name="obrázek 1" descr="logo škol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ol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3D2"/>
    <w:rsid w:val="00007509"/>
    <w:rsid w:val="000301B0"/>
    <w:rsid w:val="0004054A"/>
    <w:rsid w:val="000926F3"/>
    <w:rsid w:val="000D63D2"/>
    <w:rsid w:val="000F1E32"/>
    <w:rsid w:val="001A279D"/>
    <w:rsid w:val="001A27EA"/>
    <w:rsid w:val="001D7EDE"/>
    <w:rsid w:val="001F3C16"/>
    <w:rsid w:val="00211B94"/>
    <w:rsid w:val="002C20B6"/>
    <w:rsid w:val="002F4134"/>
    <w:rsid w:val="00326B97"/>
    <w:rsid w:val="00330FD7"/>
    <w:rsid w:val="00334E20"/>
    <w:rsid w:val="003A7135"/>
    <w:rsid w:val="003C0217"/>
    <w:rsid w:val="003C76F7"/>
    <w:rsid w:val="003D6749"/>
    <w:rsid w:val="003E6C94"/>
    <w:rsid w:val="003F5522"/>
    <w:rsid w:val="00403DB3"/>
    <w:rsid w:val="00482FF9"/>
    <w:rsid w:val="004B5CD9"/>
    <w:rsid w:val="005508C0"/>
    <w:rsid w:val="00564BD8"/>
    <w:rsid w:val="00592030"/>
    <w:rsid w:val="005B333C"/>
    <w:rsid w:val="005C4EE8"/>
    <w:rsid w:val="0064313A"/>
    <w:rsid w:val="00695AD8"/>
    <w:rsid w:val="006B4707"/>
    <w:rsid w:val="00702FE7"/>
    <w:rsid w:val="007F108E"/>
    <w:rsid w:val="007F2616"/>
    <w:rsid w:val="007F4D9A"/>
    <w:rsid w:val="007F5D20"/>
    <w:rsid w:val="0081200D"/>
    <w:rsid w:val="008143D3"/>
    <w:rsid w:val="00821CC7"/>
    <w:rsid w:val="008D2E8F"/>
    <w:rsid w:val="00947283"/>
    <w:rsid w:val="009D3F75"/>
    <w:rsid w:val="009D62B8"/>
    <w:rsid w:val="00A35342"/>
    <w:rsid w:val="00A521A1"/>
    <w:rsid w:val="00A74594"/>
    <w:rsid w:val="00AD5E3A"/>
    <w:rsid w:val="00AE2397"/>
    <w:rsid w:val="00AE4253"/>
    <w:rsid w:val="00B471FD"/>
    <w:rsid w:val="00C04CB6"/>
    <w:rsid w:val="00C46F9C"/>
    <w:rsid w:val="00C56C21"/>
    <w:rsid w:val="00C93362"/>
    <w:rsid w:val="00CB43B0"/>
    <w:rsid w:val="00CF31EC"/>
    <w:rsid w:val="00D2157B"/>
    <w:rsid w:val="00D34D80"/>
    <w:rsid w:val="00D666C2"/>
    <w:rsid w:val="00D66DD6"/>
    <w:rsid w:val="00DB6F7F"/>
    <w:rsid w:val="00DE1AF2"/>
    <w:rsid w:val="00DF687A"/>
    <w:rsid w:val="00E16BCF"/>
    <w:rsid w:val="00E6348D"/>
    <w:rsid w:val="00EA0387"/>
    <w:rsid w:val="00EB1941"/>
    <w:rsid w:val="00EE352C"/>
    <w:rsid w:val="00EF1568"/>
    <w:rsid w:val="00EF1BF4"/>
    <w:rsid w:val="00F326EA"/>
    <w:rsid w:val="00F557F2"/>
    <w:rsid w:val="00F63800"/>
    <w:rsid w:val="00F96C5C"/>
    <w:rsid w:val="00FC6240"/>
    <w:rsid w:val="00FE46E6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1DEDC"/>
  <w15:docId w15:val="{C12B5637-4EF8-4428-8044-F7E6586B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E63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ual\Local%20Settings\Temporary%20Internet%20Files\OLK1BE7\formul&#225;&#345;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1961-287C-4A27-B335-AC136182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formulář5</Template>
  <TotalTime>3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Základní škola Břidličná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Hanušová</dc:creator>
  <cp:lastModifiedBy>oem</cp:lastModifiedBy>
  <cp:revision>7</cp:revision>
  <cp:lastPrinted>2016-10-25T10:17:00Z</cp:lastPrinted>
  <dcterms:created xsi:type="dcterms:W3CDTF">2017-01-26T12:10:00Z</dcterms:created>
  <dcterms:modified xsi:type="dcterms:W3CDTF">2019-10-01T16:05:00Z</dcterms:modified>
</cp:coreProperties>
</file>